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D8" w:rsidRPr="00305EF1" w:rsidRDefault="00957BD8" w:rsidP="00305EF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5EF1">
        <w:rPr>
          <w:rFonts w:ascii="Times New Roman" w:hAnsi="Times New Roman" w:cs="Times New Roman"/>
          <w:sz w:val="32"/>
          <w:szCs w:val="32"/>
        </w:rPr>
        <w:t>Управление образования администрации Большемурашкинского муниципального района имеет возможность отправить группу детей  на оздоровление в детский санаторий «</w:t>
      </w:r>
      <w:r w:rsidRPr="00305EF1">
        <w:rPr>
          <w:rFonts w:ascii="Times New Roman" w:hAnsi="Times New Roman" w:cs="Times New Roman"/>
          <w:b/>
          <w:sz w:val="32"/>
          <w:szCs w:val="32"/>
        </w:rPr>
        <w:t>Голубая Волна</w:t>
      </w:r>
      <w:r w:rsidRPr="00305EF1">
        <w:rPr>
          <w:rFonts w:ascii="Times New Roman" w:hAnsi="Times New Roman" w:cs="Times New Roman"/>
          <w:sz w:val="32"/>
          <w:szCs w:val="32"/>
        </w:rPr>
        <w:t xml:space="preserve">», расположенный в </w:t>
      </w:r>
      <w:r w:rsidRPr="00305EF1">
        <w:rPr>
          <w:rFonts w:ascii="Times New Roman" w:hAnsi="Times New Roman" w:cs="Times New Roman"/>
          <w:b/>
          <w:sz w:val="32"/>
          <w:szCs w:val="32"/>
        </w:rPr>
        <w:t>г. Анапа</w:t>
      </w:r>
      <w:r w:rsidRPr="00305EF1">
        <w:rPr>
          <w:rFonts w:ascii="Times New Roman" w:hAnsi="Times New Roman" w:cs="Times New Roman"/>
          <w:sz w:val="32"/>
          <w:szCs w:val="32"/>
        </w:rPr>
        <w:t xml:space="preserve"> (в период  с </w:t>
      </w:r>
      <w:r w:rsidRPr="00305EF1">
        <w:rPr>
          <w:rFonts w:ascii="Times New Roman" w:hAnsi="Times New Roman" w:cs="Times New Roman"/>
          <w:b/>
          <w:sz w:val="32"/>
          <w:szCs w:val="32"/>
        </w:rPr>
        <w:t>26.06</w:t>
      </w:r>
      <w:r w:rsidRPr="00305EF1">
        <w:rPr>
          <w:rFonts w:ascii="Times New Roman" w:hAnsi="Times New Roman" w:cs="Times New Roman"/>
          <w:sz w:val="32"/>
          <w:szCs w:val="32"/>
        </w:rPr>
        <w:t xml:space="preserve">.2017г. по </w:t>
      </w:r>
      <w:r w:rsidRPr="00305EF1">
        <w:rPr>
          <w:rFonts w:ascii="Times New Roman" w:hAnsi="Times New Roman" w:cs="Times New Roman"/>
          <w:b/>
          <w:sz w:val="32"/>
          <w:szCs w:val="32"/>
        </w:rPr>
        <w:t>16.07</w:t>
      </w:r>
      <w:r w:rsidRPr="00305EF1">
        <w:rPr>
          <w:rFonts w:ascii="Times New Roman" w:hAnsi="Times New Roman" w:cs="Times New Roman"/>
          <w:sz w:val="32"/>
          <w:szCs w:val="32"/>
        </w:rPr>
        <w:t xml:space="preserve">.2017г.).  Стоимость путевки составляет </w:t>
      </w:r>
      <w:r w:rsidRPr="00305EF1">
        <w:rPr>
          <w:rFonts w:ascii="Times New Roman" w:hAnsi="Times New Roman" w:cs="Times New Roman"/>
          <w:b/>
          <w:sz w:val="32"/>
          <w:szCs w:val="32"/>
        </w:rPr>
        <w:t>25200 рублей, возмещение 10747,80</w:t>
      </w:r>
      <w:r w:rsidRPr="00305EF1">
        <w:rPr>
          <w:rFonts w:ascii="Times New Roman" w:hAnsi="Times New Roman" w:cs="Times New Roman"/>
          <w:sz w:val="32"/>
          <w:szCs w:val="32"/>
        </w:rPr>
        <w:t xml:space="preserve"> рублей. Группа детей отправляется  железнодорожным транспортом в сопровождении медицинского работника и воспитателя.  Стоимость билетов составляет 50%.  ФГУ Детский санаторий «Голубая Волна» принимает на лечение и отдых  детей от 6,5 </w:t>
      </w:r>
      <w:r w:rsidRPr="00305EF1">
        <w:rPr>
          <w:rFonts w:ascii="Times New Roman" w:hAnsi="Times New Roman" w:cs="Times New Roman"/>
          <w:b/>
          <w:sz w:val="32"/>
          <w:szCs w:val="32"/>
        </w:rPr>
        <w:t>до 15 лет</w:t>
      </w:r>
      <w:r w:rsidRPr="00305E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57BD8" w:rsidRPr="00305EF1" w:rsidRDefault="00957BD8" w:rsidP="00305EF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5EF1">
        <w:rPr>
          <w:rFonts w:ascii="Times New Roman" w:hAnsi="Times New Roman" w:cs="Times New Roman"/>
          <w:sz w:val="32"/>
          <w:szCs w:val="32"/>
        </w:rPr>
        <w:t xml:space="preserve">Предлагается для детей </w:t>
      </w:r>
      <w:r w:rsidRPr="00305EF1">
        <w:rPr>
          <w:rFonts w:ascii="Times New Roman" w:hAnsi="Times New Roman" w:cs="Times New Roman"/>
          <w:b/>
          <w:sz w:val="32"/>
          <w:szCs w:val="32"/>
        </w:rPr>
        <w:t>пятиразовое питание</w:t>
      </w:r>
      <w:r w:rsidRPr="00305EF1">
        <w:rPr>
          <w:rFonts w:ascii="Times New Roman" w:hAnsi="Times New Roman" w:cs="Times New Roman"/>
          <w:sz w:val="32"/>
          <w:szCs w:val="32"/>
        </w:rPr>
        <w:t xml:space="preserve">. Срок лечения составляет </w:t>
      </w:r>
      <w:r w:rsidRPr="00305EF1">
        <w:rPr>
          <w:rFonts w:ascii="Times New Roman" w:hAnsi="Times New Roman" w:cs="Times New Roman"/>
          <w:b/>
          <w:sz w:val="32"/>
          <w:szCs w:val="32"/>
        </w:rPr>
        <w:t>21 день</w:t>
      </w:r>
      <w:r w:rsidRPr="00305EF1">
        <w:rPr>
          <w:rFonts w:ascii="Times New Roman" w:hAnsi="Times New Roman" w:cs="Times New Roman"/>
          <w:sz w:val="32"/>
          <w:szCs w:val="32"/>
        </w:rPr>
        <w:t xml:space="preserve">.  Основной  медицинский профиль базируется на заболеваниях органов дыхания.  Детский санаторий организовывает экскурсии. </w:t>
      </w:r>
    </w:p>
    <w:p w:rsidR="00957BD8" w:rsidRPr="00305EF1" w:rsidRDefault="00957BD8" w:rsidP="00305EF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05EF1">
        <w:rPr>
          <w:rFonts w:ascii="Times New Roman" w:hAnsi="Times New Roman" w:cs="Times New Roman"/>
          <w:sz w:val="32"/>
          <w:szCs w:val="32"/>
        </w:rPr>
        <w:t xml:space="preserve">Заявки принимаются в управление образования, кабинет </w:t>
      </w:r>
      <w:r w:rsidRPr="00305EF1">
        <w:rPr>
          <w:rFonts w:ascii="Times New Roman" w:hAnsi="Times New Roman" w:cs="Times New Roman"/>
          <w:i/>
          <w:sz w:val="32"/>
          <w:szCs w:val="32"/>
          <w:u w:val="single"/>
        </w:rPr>
        <w:t>№ 10, а также по телефону 5-18-60</w:t>
      </w:r>
      <w:r w:rsidRPr="00305E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57BD8" w:rsidRPr="00305EF1" w:rsidRDefault="00957BD8" w:rsidP="009558BD">
      <w:pPr>
        <w:rPr>
          <w:rFonts w:ascii="Times New Roman" w:hAnsi="Times New Roman" w:cs="Times New Roman"/>
          <w:sz w:val="32"/>
          <w:szCs w:val="32"/>
        </w:rPr>
      </w:pPr>
    </w:p>
    <w:sectPr w:rsidR="00957BD8" w:rsidRPr="00305EF1" w:rsidSect="00E05345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</w:abstractNum>
  <w:abstractNum w:abstractNumId="1">
    <w:nsid w:val="093973CB"/>
    <w:multiLevelType w:val="hybridMultilevel"/>
    <w:tmpl w:val="08EA3C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56BB0"/>
    <w:multiLevelType w:val="hybridMultilevel"/>
    <w:tmpl w:val="9FB8FB8E"/>
    <w:lvl w:ilvl="0" w:tplc="3AC01FA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0AB2484"/>
    <w:multiLevelType w:val="hybridMultilevel"/>
    <w:tmpl w:val="4D8C6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12C3"/>
    <w:multiLevelType w:val="hybridMultilevel"/>
    <w:tmpl w:val="BCB8691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D404DBA"/>
    <w:multiLevelType w:val="hybridMultilevel"/>
    <w:tmpl w:val="28EC3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84238E"/>
    <w:multiLevelType w:val="hybridMultilevel"/>
    <w:tmpl w:val="6E400D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D40DFC"/>
    <w:multiLevelType w:val="hybridMultilevel"/>
    <w:tmpl w:val="4F3624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9B"/>
    <w:rsid w:val="000043B5"/>
    <w:rsid w:val="00006566"/>
    <w:rsid w:val="0001190A"/>
    <w:rsid w:val="00017186"/>
    <w:rsid w:val="00023DCE"/>
    <w:rsid w:val="00032E69"/>
    <w:rsid w:val="000456CB"/>
    <w:rsid w:val="00051B93"/>
    <w:rsid w:val="000608B9"/>
    <w:rsid w:val="00061D54"/>
    <w:rsid w:val="00063D50"/>
    <w:rsid w:val="00066181"/>
    <w:rsid w:val="0007361C"/>
    <w:rsid w:val="00077853"/>
    <w:rsid w:val="00085067"/>
    <w:rsid w:val="000853C8"/>
    <w:rsid w:val="00085707"/>
    <w:rsid w:val="00085CC0"/>
    <w:rsid w:val="00090452"/>
    <w:rsid w:val="00092986"/>
    <w:rsid w:val="00094055"/>
    <w:rsid w:val="000954AF"/>
    <w:rsid w:val="000976EF"/>
    <w:rsid w:val="000B1D41"/>
    <w:rsid w:val="000B3F57"/>
    <w:rsid w:val="000B5DB7"/>
    <w:rsid w:val="000C2084"/>
    <w:rsid w:val="000C563A"/>
    <w:rsid w:val="000D7906"/>
    <w:rsid w:val="000E150A"/>
    <w:rsid w:val="000F0119"/>
    <w:rsid w:val="000F4C1D"/>
    <w:rsid w:val="001007C6"/>
    <w:rsid w:val="001207FA"/>
    <w:rsid w:val="00124B7C"/>
    <w:rsid w:val="00137DBE"/>
    <w:rsid w:val="0014389D"/>
    <w:rsid w:val="001462D6"/>
    <w:rsid w:val="001478AD"/>
    <w:rsid w:val="001528D2"/>
    <w:rsid w:val="001578D5"/>
    <w:rsid w:val="00175644"/>
    <w:rsid w:val="001768A8"/>
    <w:rsid w:val="00180F1D"/>
    <w:rsid w:val="00181E95"/>
    <w:rsid w:val="001830A1"/>
    <w:rsid w:val="00185225"/>
    <w:rsid w:val="0019285C"/>
    <w:rsid w:val="001A3AD9"/>
    <w:rsid w:val="001A3ED8"/>
    <w:rsid w:val="001B290D"/>
    <w:rsid w:val="001B5369"/>
    <w:rsid w:val="001B77B3"/>
    <w:rsid w:val="001C2A4D"/>
    <w:rsid w:val="001C38A7"/>
    <w:rsid w:val="001D1827"/>
    <w:rsid w:val="001D4FB8"/>
    <w:rsid w:val="001D6C5A"/>
    <w:rsid w:val="001E0DB8"/>
    <w:rsid w:val="001E25C9"/>
    <w:rsid w:val="001E7078"/>
    <w:rsid w:val="00207E21"/>
    <w:rsid w:val="00217914"/>
    <w:rsid w:val="0022153C"/>
    <w:rsid w:val="002215FF"/>
    <w:rsid w:val="002229B0"/>
    <w:rsid w:val="002316E5"/>
    <w:rsid w:val="00241627"/>
    <w:rsid w:val="00287FB2"/>
    <w:rsid w:val="00294912"/>
    <w:rsid w:val="00295247"/>
    <w:rsid w:val="00296B65"/>
    <w:rsid w:val="002A2305"/>
    <w:rsid w:val="002A2670"/>
    <w:rsid w:val="002A7201"/>
    <w:rsid w:val="002A7FF3"/>
    <w:rsid w:val="002B4583"/>
    <w:rsid w:val="002C3EFB"/>
    <w:rsid w:val="00305EF1"/>
    <w:rsid w:val="00310ED8"/>
    <w:rsid w:val="00313E93"/>
    <w:rsid w:val="00314E31"/>
    <w:rsid w:val="0031516F"/>
    <w:rsid w:val="00315222"/>
    <w:rsid w:val="003178AE"/>
    <w:rsid w:val="00326413"/>
    <w:rsid w:val="00336D31"/>
    <w:rsid w:val="0033790E"/>
    <w:rsid w:val="00343ED9"/>
    <w:rsid w:val="0035033F"/>
    <w:rsid w:val="003563E7"/>
    <w:rsid w:val="003629F4"/>
    <w:rsid w:val="0037426A"/>
    <w:rsid w:val="00375588"/>
    <w:rsid w:val="00375CE1"/>
    <w:rsid w:val="003815C3"/>
    <w:rsid w:val="0038277D"/>
    <w:rsid w:val="003B6CE2"/>
    <w:rsid w:val="003C57D8"/>
    <w:rsid w:val="003C5FEF"/>
    <w:rsid w:val="003C66E7"/>
    <w:rsid w:val="003C70D6"/>
    <w:rsid w:val="003D4537"/>
    <w:rsid w:val="003D55CA"/>
    <w:rsid w:val="003E06E8"/>
    <w:rsid w:val="003F7602"/>
    <w:rsid w:val="003F789D"/>
    <w:rsid w:val="00400B8B"/>
    <w:rsid w:val="00405F31"/>
    <w:rsid w:val="00406E97"/>
    <w:rsid w:val="00410B3C"/>
    <w:rsid w:val="0041525B"/>
    <w:rsid w:val="004209F1"/>
    <w:rsid w:val="00421FAB"/>
    <w:rsid w:val="0042329A"/>
    <w:rsid w:val="004236C7"/>
    <w:rsid w:val="00430B05"/>
    <w:rsid w:val="004325B8"/>
    <w:rsid w:val="00435350"/>
    <w:rsid w:val="004375DD"/>
    <w:rsid w:val="00441BF1"/>
    <w:rsid w:val="004423F4"/>
    <w:rsid w:val="004453AD"/>
    <w:rsid w:val="00445B90"/>
    <w:rsid w:val="004509BB"/>
    <w:rsid w:val="00455FB1"/>
    <w:rsid w:val="004560AC"/>
    <w:rsid w:val="00456D5A"/>
    <w:rsid w:val="004730F9"/>
    <w:rsid w:val="00473548"/>
    <w:rsid w:val="004759E1"/>
    <w:rsid w:val="0048155A"/>
    <w:rsid w:val="00481FF5"/>
    <w:rsid w:val="004831BA"/>
    <w:rsid w:val="00487B11"/>
    <w:rsid w:val="00494406"/>
    <w:rsid w:val="00496D30"/>
    <w:rsid w:val="004A06AD"/>
    <w:rsid w:val="004A3BDB"/>
    <w:rsid w:val="004A42BE"/>
    <w:rsid w:val="004A6002"/>
    <w:rsid w:val="004B35CD"/>
    <w:rsid w:val="004B40B5"/>
    <w:rsid w:val="004B7E6A"/>
    <w:rsid w:val="004C04E0"/>
    <w:rsid w:val="004D1EB7"/>
    <w:rsid w:val="004D2C5D"/>
    <w:rsid w:val="004E58D9"/>
    <w:rsid w:val="004F0475"/>
    <w:rsid w:val="004F437F"/>
    <w:rsid w:val="004F55AB"/>
    <w:rsid w:val="005059EE"/>
    <w:rsid w:val="00507734"/>
    <w:rsid w:val="005102E2"/>
    <w:rsid w:val="00514898"/>
    <w:rsid w:val="005206B0"/>
    <w:rsid w:val="00523EDF"/>
    <w:rsid w:val="00524E39"/>
    <w:rsid w:val="005373A9"/>
    <w:rsid w:val="005375C8"/>
    <w:rsid w:val="005443CF"/>
    <w:rsid w:val="00554D35"/>
    <w:rsid w:val="005577C7"/>
    <w:rsid w:val="0057242D"/>
    <w:rsid w:val="00574B08"/>
    <w:rsid w:val="005772BB"/>
    <w:rsid w:val="00581CC8"/>
    <w:rsid w:val="00583395"/>
    <w:rsid w:val="005863C7"/>
    <w:rsid w:val="005A216F"/>
    <w:rsid w:val="005B3AF1"/>
    <w:rsid w:val="005B45A9"/>
    <w:rsid w:val="005B5E54"/>
    <w:rsid w:val="005D0636"/>
    <w:rsid w:val="005D1BC1"/>
    <w:rsid w:val="005D3528"/>
    <w:rsid w:val="005E0697"/>
    <w:rsid w:val="005E37B0"/>
    <w:rsid w:val="005E4D31"/>
    <w:rsid w:val="005E676D"/>
    <w:rsid w:val="005F1B82"/>
    <w:rsid w:val="005F3857"/>
    <w:rsid w:val="005F40D1"/>
    <w:rsid w:val="005F6B76"/>
    <w:rsid w:val="00601ABC"/>
    <w:rsid w:val="00601AC9"/>
    <w:rsid w:val="00606DDE"/>
    <w:rsid w:val="00613671"/>
    <w:rsid w:val="00630176"/>
    <w:rsid w:val="006312AC"/>
    <w:rsid w:val="00634091"/>
    <w:rsid w:val="00646CAD"/>
    <w:rsid w:val="00655EE0"/>
    <w:rsid w:val="00660160"/>
    <w:rsid w:val="00683808"/>
    <w:rsid w:val="00686351"/>
    <w:rsid w:val="0068666C"/>
    <w:rsid w:val="00690751"/>
    <w:rsid w:val="0069259E"/>
    <w:rsid w:val="00697743"/>
    <w:rsid w:val="00697A1B"/>
    <w:rsid w:val="006B1D1F"/>
    <w:rsid w:val="006C0C4E"/>
    <w:rsid w:val="006E1422"/>
    <w:rsid w:val="006E2BC9"/>
    <w:rsid w:val="006F28E0"/>
    <w:rsid w:val="006F5950"/>
    <w:rsid w:val="006F6B1C"/>
    <w:rsid w:val="00702A69"/>
    <w:rsid w:val="00703EF2"/>
    <w:rsid w:val="0070451D"/>
    <w:rsid w:val="007046B4"/>
    <w:rsid w:val="00704E54"/>
    <w:rsid w:val="007056F4"/>
    <w:rsid w:val="007267AB"/>
    <w:rsid w:val="00734D22"/>
    <w:rsid w:val="0075212D"/>
    <w:rsid w:val="00753C89"/>
    <w:rsid w:val="00755381"/>
    <w:rsid w:val="007575AD"/>
    <w:rsid w:val="00775BD3"/>
    <w:rsid w:val="007977F8"/>
    <w:rsid w:val="00797B7E"/>
    <w:rsid w:val="007A0A59"/>
    <w:rsid w:val="007A3013"/>
    <w:rsid w:val="007A3CD7"/>
    <w:rsid w:val="007A4A39"/>
    <w:rsid w:val="007B77D0"/>
    <w:rsid w:val="007C20CE"/>
    <w:rsid w:val="007D0462"/>
    <w:rsid w:val="007D5904"/>
    <w:rsid w:val="007F32D1"/>
    <w:rsid w:val="007F782F"/>
    <w:rsid w:val="00801D9F"/>
    <w:rsid w:val="0081234F"/>
    <w:rsid w:val="008135F9"/>
    <w:rsid w:val="0081425D"/>
    <w:rsid w:val="00830FC8"/>
    <w:rsid w:val="00836A5E"/>
    <w:rsid w:val="00856080"/>
    <w:rsid w:val="00857F7B"/>
    <w:rsid w:val="00867437"/>
    <w:rsid w:val="00871392"/>
    <w:rsid w:val="00871BAA"/>
    <w:rsid w:val="00873A91"/>
    <w:rsid w:val="00883D2A"/>
    <w:rsid w:val="008852FA"/>
    <w:rsid w:val="00893567"/>
    <w:rsid w:val="008942C7"/>
    <w:rsid w:val="008D1974"/>
    <w:rsid w:val="008D7C1B"/>
    <w:rsid w:val="008E05D2"/>
    <w:rsid w:val="008F0075"/>
    <w:rsid w:val="00910C3F"/>
    <w:rsid w:val="00914820"/>
    <w:rsid w:val="00922326"/>
    <w:rsid w:val="009310AC"/>
    <w:rsid w:val="00932D8B"/>
    <w:rsid w:val="00945F02"/>
    <w:rsid w:val="00946BC8"/>
    <w:rsid w:val="00954418"/>
    <w:rsid w:val="009558BD"/>
    <w:rsid w:val="00957BD8"/>
    <w:rsid w:val="00960DC1"/>
    <w:rsid w:val="00961AC3"/>
    <w:rsid w:val="00970DBD"/>
    <w:rsid w:val="009823CF"/>
    <w:rsid w:val="009837C9"/>
    <w:rsid w:val="00985E4D"/>
    <w:rsid w:val="00993A5C"/>
    <w:rsid w:val="009965DB"/>
    <w:rsid w:val="009A1504"/>
    <w:rsid w:val="009A6800"/>
    <w:rsid w:val="009A6BA3"/>
    <w:rsid w:val="009B10CF"/>
    <w:rsid w:val="009B4A29"/>
    <w:rsid w:val="009C75E3"/>
    <w:rsid w:val="009D034C"/>
    <w:rsid w:val="009E2D12"/>
    <w:rsid w:val="009E46F3"/>
    <w:rsid w:val="009E506A"/>
    <w:rsid w:val="009E7ADC"/>
    <w:rsid w:val="00A06400"/>
    <w:rsid w:val="00A06E22"/>
    <w:rsid w:val="00A2434F"/>
    <w:rsid w:val="00A27C52"/>
    <w:rsid w:val="00A31BBB"/>
    <w:rsid w:val="00A512C4"/>
    <w:rsid w:val="00A64D9F"/>
    <w:rsid w:val="00A728D0"/>
    <w:rsid w:val="00A75703"/>
    <w:rsid w:val="00A97640"/>
    <w:rsid w:val="00AA2471"/>
    <w:rsid w:val="00AA3C8E"/>
    <w:rsid w:val="00AA6022"/>
    <w:rsid w:val="00AA72D2"/>
    <w:rsid w:val="00AA7450"/>
    <w:rsid w:val="00AB00A7"/>
    <w:rsid w:val="00AB090A"/>
    <w:rsid w:val="00AB1CBD"/>
    <w:rsid w:val="00AC769B"/>
    <w:rsid w:val="00AD2698"/>
    <w:rsid w:val="00AD2D4F"/>
    <w:rsid w:val="00AD3548"/>
    <w:rsid w:val="00AE608B"/>
    <w:rsid w:val="00AF3977"/>
    <w:rsid w:val="00AF421F"/>
    <w:rsid w:val="00B0378C"/>
    <w:rsid w:val="00B139E5"/>
    <w:rsid w:val="00B150CD"/>
    <w:rsid w:val="00B17B25"/>
    <w:rsid w:val="00B22335"/>
    <w:rsid w:val="00B233BA"/>
    <w:rsid w:val="00B261EF"/>
    <w:rsid w:val="00B26874"/>
    <w:rsid w:val="00B31153"/>
    <w:rsid w:val="00B375C1"/>
    <w:rsid w:val="00B41EA8"/>
    <w:rsid w:val="00B46753"/>
    <w:rsid w:val="00B54C8F"/>
    <w:rsid w:val="00B578F4"/>
    <w:rsid w:val="00B61BF2"/>
    <w:rsid w:val="00B6372B"/>
    <w:rsid w:val="00B64B91"/>
    <w:rsid w:val="00B8091E"/>
    <w:rsid w:val="00B94D75"/>
    <w:rsid w:val="00BA6C49"/>
    <w:rsid w:val="00BC7BFC"/>
    <w:rsid w:val="00BE2C38"/>
    <w:rsid w:val="00BE33BF"/>
    <w:rsid w:val="00BE3AF7"/>
    <w:rsid w:val="00BE5FE8"/>
    <w:rsid w:val="00BF282D"/>
    <w:rsid w:val="00BF3895"/>
    <w:rsid w:val="00BF7D6F"/>
    <w:rsid w:val="00C22474"/>
    <w:rsid w:val="00C30CBE"/>
    <w:rsid w:val="00C32A60"/>
    <w:rsid w:val="00C40DE6"/>
    <w:rsid w:val="00C42A42"/>
    <w:rsid w:val="00C441C8"/>
    <w:rsid w:val="00C51A85"/>
    <w:rsid w:val="00C62286"/>
    <w:rsid w:val="00C62E0C"/>
    <w:rsid w:val="00CA141C"/>
    <w:rsid w:val="00CA6F01"/>
    <w:rsid w:val="00CA7257"/>
    <w:rsid w:val="00CB13F2"/>
    <w:rsid w:val="00CB7B07"/>
    <w:rsid w:val="00CD54C6"/>
    <w:rsid w:val="00CF1235"/>
    <w:rsid w:val="00CF1FB2"/>
    <w:rsid w:val="00CF580D"/>
    <w:rsid w:val="00D05919"/>
    <w:rsid w:val="00D05AC9"/>
    <w:rsid w:val="00D07A90"/>
    <w:rsid w:val="00D1489F"/>
    <w:rsid w:val="00D167EB"/>
    <w:rsid w:val="00D22452"/>
    <w:rsid w:val="00D23806"/>
    <w:rsid w:val="00D2381A"/>
    <w:rsid w:val="00D25324"/>
    <w:rsid w:val="00D40888"/>
    <w:rsid w:val="00D415DB"/>
    <w:rsid w:val="00D476B7"/>
    <w:rsid w:val="00D650F5"/>
    <w:rsid w:val="00D67CDF"/>
    <w:rsid w:val="00D77F00"/>
    <w:rsid w:val="00D80552"/>
    <w:rsid w:val="00D84612"/>
    <w:rsid w:val="00D908B4"/>
    <w:rsid w:val="00D9379E"/>
    <w:rsid w:val="00D9406A"/>
    <w:rsid w:val="00D9441A"/>
    <w:rsid w:val="00DA72F2"/>
    <w:rsid w:val="00DB25E4"/>
    <w:rsid w:val="00DB302E"/>
    <w:rsid w:val="00DB717B"/>
    <w:rsid w:val="00DC10FD"/>
    <w:rsid w:val="00DC6256"/>
    <w:rsid w:val="00DC625B"/>
    <w:rsid w:val="00DE0AED"/>
    <w:rsid w:val="00E01ED8"/>
    <w:rsid w:val="00E0310A"/>
    <w:rsid w:val="00E05345"/>
    <w:rsid w:val="00E05EE8"/>
    <w:rsid w:val="00E110BD"/>
    <w:rsid w:val="00E203B9"/>
    <w:rsid w:val="00E20705"/>
    <w:rsid w:val="00E215C1"/>
    <w:rsid w:val="00E22983"/>
    <w:rsid w:val="00E23878"/>
    <w:rsid w:val="00E34F8C"/>
    <w:rsid w:val="00E526CB"/>
    <w:rsid w:val="00E65009"/>
    <w:rsid w:val="00E667E0"/>
    <w:rsid w:val="00E6690E"/>
    <w:rsid w:val="00E754A3"/>
    <w:rsid w:val="00E77D77"/>
    <w:rsid w:val="00EA416A"/>
    <w:rsid w:val="00EB7F51"/>
    <w:rsid w:val="00EC53A0"/>
    <w:rsid w:val="00ED2A64"/>
    <w:rsid w:val="00EE00BF"/>
    <w:rsid w:val="00EE4CE2"/>
    <w:rsid w:val="00EE7274"/>
    <w:rsid w:val="00EF28C7"/>
    <w:rsid w:val="00F0379D"/>
    <w:rsid w:val="00F117DC"/>
    <w:rsid w:val="00F13526"/>
    <w:rsid w:val="00F13D5E"/>
    <w:rsid w:val="00F210DB"/>
    <w:rsid w:val="00F23F46"/>
    <w:rsid w:val="00F27820"/>
    <w:rsid w:val="00F3170F"/>
    <w:rsid w:val="00F33D6A"/>
    <w:rsid w:val="00F43D1B"/>
    <w:rsid w:val="00F45E21"/>
    <w:rsid w:val="00F569A3"/>
    <w:rsid w:val="00F65A7B"/>
    <w:rsid w:val="00F66C1B"/>
    <w:rsid w:val="00F745E8"/>
    <w:rsid w:val="00F8011B"/>
    <w:rsid w:val="00F877C8"/>
    <w:rsid w:val="00F92266"/>
    <w:rsid w:val="00F958E8"/>
    <w:rsid w:val="00F95F6A"/>
    <w:rsid w:val="00F972D2"/>
    <w:rsid w:val="00FA3661"/>
    <w:rsid w:val="00FA7061"/>
    <w:rsid w:val="00FC2B30"/>
    <w:rsid w:val="00FC4EAC"/>
    <w:rsid w:val="00FC52CA"/>
    <w:rsid w:val="00FC7884"/>
    <w:rsid w:val="00FD2D3D"/>
    <w:rsid w:val="00FE2B27"/>
    <w:rsid w:val="00FE317F"/>
    <w:rsid w:val="00FF47E3"/>
    <w:rsid w:val="00FF594F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89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6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009"/>
    <w:pPr>
      <w:ind w:left="720"/>
    </w:pPr>
  </w:style>
  <w:style w:type="character" w:styleId="Hyperlink">
    <w:name w:val="Hyperlink"/>
    <w:basedOn w:val="DefaultParagraphFont"/>
    <w:uiPriority w:val="99"/>
    <w:rsid w:val="00775B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C5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8277D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97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97A1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</cp:lastModifiedBy>
  <cp:revision>5</cp:revision>
  <cp:lastPrinted>2017-02-13T07:31:00Z</cp:lastPrinted>
  <dcterms:created xsi:type="dcterms:W3CDTF">2017-02-22T06:44:00Z</dcterms:created>
  <dcterms:modified xsi:type="dcterms:W3CDTF">2017-02-28T11:40:00Z</dcterms:modified>
</cp:coreProperties>
</file>